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6C20" w14:textId="0EC1C982" w:rsidR="00787A02" w:rsidRPr="00A84B83" w:rsidRDefault="00A84B83" w:rsidP="00A84B83">
      <w:pPr>
        <w:pStyle w:val="Nadpis2"/>
        <w:rPr>
          <w:color w:val="0070C0"/>
          <w:sz w:val="26"/>
        </w:rPr>
      </w:pPr>
      <w:r w:rsidRPr="00A84B83">
        <w:rPr>
          <w:color w:val="0070C0"/>
        </w:rPr>
        <w:t xml:space="preserve"> </w:t>
      </w:r>
      <w:r>
        <w:rPr>
          <w:color w:val="0070C0"/>
        </w:rPr>
        <w:t xml:space="preserve">             </w:t>
      </w:r>
      <w:r w:rsidR="00787A02" w:rsidRPr="00A84B83">
        <w:rPr>
          <w:color w:val="0070C0"/>
        </w:rPr>
        <w:t>ŽÁDOST O ZMĚNU (adresy, platebního styku, počtu osob)</w:t>
      </w:r>
    </w:p>
    <w:p w14:paraId="162743C5" w14:textId="0D4F0D6A" w:rsidR="00787A02" w:rsidRPr="00DB03F0" w:rsidRDefault="00787A02" w:rsidP="00DB03F0">
      <w:pPr>
        <w:rPr>
          <w:bCs/>
        </w:rPr>
      </w:pPr>
      <w:r>
        <w:rPr>
          <w:b/>
          <w:bCs/>
        </w:rPr>
        <w:t xml:space="preserve">                                                </w:t>
      </w:r>
      <w:r>
        <w:rPr>
          <w:bCs/>
        </w:rPr>
        <w:t xml:space="preserve"> </w:t>
      </w:r>
      <w:r>
        <w:rPr>
          <w:bCs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8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bookmarkEnd w:id="0"/>
      <w:r>
        <w:rPr>
          <w:bCs/>
        </w:rPr>
        <w:t xml:space="preserve"> pro dům                </w:t>
      </w:r>
      <w:r>
        <w:rPr>
          <w:bCs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9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bookmarkEnd w:id="1"/>
      <w:r>
        <w:rPr>
          <w:bCs/>
        </w:rPr>
        <w:t xml:space="preserve"> pro byt</w:t>
      </w:r>
    </w:p>
    <w:p w14:paraId="7B5FACBD" w14:textId="77777777" w:rsidR="00787A02" w:rsidRDefault="00787A02" w:rsidP="00787A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  <w:tab w:val="left" w:pos="9072"/>
        </w:tabs>
        <w:rPr>
          <w:b/>
          <w:bCs/>
        </w:rPr>
      </w:pPr>
      <w:r>
        <w:rPr>
          <w:b/>
          <w:bCs/>
        </w:rPr>
        <w:t xml:space="preserve">Odběrné místo (OM):  </w:t>
      </w:r>
    </w:p>
    <w:p w14:paraId="6BC230B5" w14:textId="51DA873D" w:rsidR="00787A02" w:rsidRPr="00A84B83" w:rsidRDefault="00787A02" w:rsidP="00787A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35"/>
          <w:tab w:val="left" w:pos="9072"/>
        </w:tabs>
        <w:rPr>
          <w:b/>
          <w:bCs/>
          <w:sz w:val="20"/>
          <w:szCs w:val="20"/>
        </w:rPr>
      </w:pPr>
      <w:r w:rsidRPr="00A84B83">
        <w:rPr>
          <w:sz w:val="20"/>
          <w:szCs w:val="20"/>
        </w:rPr>
        <w:t xml:space="preserve">obec: …………………...……………ulice: …………………….. </w:t>
      </w:r>
      <w:proofErr w:type="spellStart"/>
      <w:r w:rsidRPr="00A84B83">
        <w:rPr>
          <w:sz w:val="20"/>
          <w:szCs w:val="20"/>
        </w:rPr>
        <w:t>parc.č</w:t>
      </w:r>
      <w:proofErr w:type="spellEnd"/>
      <w:r w:rsidRPr="00A84B83">
        <w:rPr>
          <w:sz w:val="20"/>
          <w:szCs w:val="20"/>
        </w:rPr>
        <w:t>.: …..…………... …….. č.p./</w:t>
      </w:r>
      <w:proofErr w:type="spellStart"/>
      <w:proofErr w:type="gramStart"/>
      <w:r w:rsidRPr="00A84B83">
        <w:rPr>
          <w:sz w:val="20"/>
          <w:szCs w:val="20"/>
        </w:rPr>
        <w:t>č.or</w:t>
      </w:r>
      <w:proofErr w:type="spellEnd"/>
      <w:proofErr w:type="gramEnd"/>
      <w:r w:rsidRPr="00A84B83">
        <w:rPr>
          <w:sz w:val="20"/>
          <w:szCs w:val="20"/>
        </w:rPr>
        <w:t>: ..…/…..</w:t>
      </w:r>
    </w:p>
    <w:p w14:paraId="3415F4E5" w14:textId="32BD9FDB" w:rsidR="00787A02" w:rsidRPr="00DB03F0" w:rsidRDefault="00787A02" w:rsidP="00787A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  <w:tab w:val="left" w:pos="5529"/>
          <w:tab w:val="left" w:pos="9072"/>
        </w:tabs>
        <w:rPr>
          <w:sz w:val="20"/>
          <w:szCs w:val="20"/>
        </w:rPr>
      </w:pPr>
      <w:r w:rsidRPr="00A84B83">
        <w:rPr>
          <w:sz w:val="20"/>
          <w:szCs w:val="20"/>
        </w:rPr>
        <w:t xml:space="preserve">Typ nemovitosti                      </w:t>
      </w:r>
      <w:r w:rsidRPr="00A84B83">
        <w:rPr>
          <w:sz w:val="20"/>
          <w:szCs w:val="20"/>
        </w:rPr>
        <w:tab/>
      </w:r>
      <w:r w:rsidRPr="00A84B83">
        <w:rPr>
          <w:sz w:val="20"/>
          <w:szCs w:val="20"/>
        </w:rPr>
        <w:tab/>
      </w:r>
      <w:r w:rsidRPr="00A84B83">
        <w:rPr>
          <w:sz w:val="20"/>
          <w:szCs w:val="20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6"/>
      <w:r w:rsidRPr="00A84B83">
        <w:rPr>
          <w:sz w:val="20"/>
          <w:szCs w:val="20"/>
        </w:rPr>
        <w:instrText xml:space="preserve"> FORMCHECKBOX </w:instrText>
      </w:r>
      <w:r w:rsidRPr="00A84B83">
        <w:rPr>
          <w:sz w:val="20"/>
          <w:szCs w:val="20"/>
        </w:rPr>
      </w:r>
      <w:r w:rsidRPr="00A84B83">
        <w:rPr>
          <w:sz w:val="20"/>
          <w:szCs w:val="20"/>
        </w:rPr>
        <w:fldChar w:fldCharType="separate"/>
      </w:r>
      <w:r w:rsidRPr="00A84B83">
        <w:rPr>
          <w:sz w:val="20"/>
          <w:szCs w:val="20"/>
        </w:rPr>
        <w:fldChar w:fldCharType="end"/>
      </w:r>
      <w:bookmarkEnd w:id="2"/>
      <w:r w:rsidRPr="00A84B83">
        <w:rPr>
          <w:sz w:val="20"/>
          <w:szCs w:val="20"/>
        </w:rPr>
        <w:t xml:space="preserve"> rodinný dům                 </w:t>
      </w:r>
      <w:r w:rsidRPr="00A84B83">
        <w:rPr>
          <w:sz w:val="20"/>
          <w:szCs w:val="20"/>
        </w:rPr>
        <w:tab/>
      </w:r>
      <w:r w:rsidRPr="00A84B83">
        <w:rPr>
          <w:sz w:val="20"/>
          <w:szCs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7"/>
      <w:r w:rsidRPr="00A84B83">
        <w:rPr>
          <w:sz w:val="20"/>
          <w:szCs w:val="20"/>
        </w:rPr>
        <w:instrText xml:space="preserve"> FORMCHECKBOX </w:instrText>
      </w:r>
      <w:r w:rsidRPr="00A84B83">
        <w:rPr>
          <w:sz w:val="20"/>
          <w:szCs w:val="20"/>
        </w:rPr>
      </w:r>
      <w:r w:rsidRPr="00A84B83">
        <w:rPr>
          <w:sz w:val="20"/>
          <w:szCs w:val="20"/>
        </w:rPr>
        <w:fldChar w:fldCharType="separate"/>
      </w:r>
      <w:r w:rsidRPr="00A84B83">
        <w:rPr>
          <w:sz w:val="20"/>
          <w:szCs w:val="20"/>
        </w:rPr>
        <w:fldChar w:fldCharType="end"/>
      </w:r>
      <w:bookmarkEnd w:id="3"/>
      <w:r w:rsidRPr="00A84B83">
        <w:rPr>
          <w:sz w:val="20"/>
          <w:szCs w:val="20"/>
        </w:rPr>
        <w:t xml:space="preserve"> byt.    </w:t>
      </w:r>
      <w:r>
        <w:tab/>
      </w:r>
    </w:p>
    <w:p w14:paraId="4960CC8F" w14:textId="77777777" w:rsidR="00787A02" w:rsidRDefault="00787A02" w:rsidP="00787A02"/>
    <w:p w14:paraId="31DD8207" w14:textId="77777777" w:rsidR="00A84B83" w:rsidRDefault="00787A02" w:rsidP="00A84B8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>
        <w:rPr>
          <w:b/>
          <w:bCs/>
        </w:rPr>
        <w:t>Sídlo:</w:t>
      </w:r>
    </w:p>
    <w:p w14:paraId="53945BC3" w14:textId="57C43F16" w:rsidR="00787A02" w:rsidRPr="00A84B83" w:rsidRDefault="00787A02" w:rsidP="00A84B8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A84B83">
        <w:rPr>
          <w:sz w:val="20"/>
          <w:szCs w:val="20"/>
        </w:rPr>
        <w:t>Jméno a příjmení/obchodní název</w:t>
      </w:r>
      <w:r>
        <w:t xml:space="preserve"> </w:t>
      </w:r>
      <w:r>
        <w:rPr>
          <w:sz w:val="16"/>
        </w:rPr>
        <w:t>(dle OR</w:t>
      </w:r>
      <w:r w:rsidR="00A84B83">
        <w:rPr>
          <w:sz w:val="16"/>
        </w:rPr>
        <w:t xml:space="preserve"> </w:t>
      </w:r>
      <w:proofErr w:type="spellStart"/>
      <w:r w:rsidR="00A84B83">
        <w:rPr>
          <w:sz w:val="16"/>
        </w:rPr>
        <w:t>nebo</w:t>
      </w:r>
      <w:r>
        <w:rPr>
          <w:sz w:val="16"/>
        </w:rPr>
        <w:t>ŽL</w:t>
      </w:r>
      <w:proofErr w:type="spellEnd"/>
      <w:r>
        <w:rPr>
          <w:sz w:val="16"/>
        </w:rPr>
        <w:t>)</w:t>
      </w:r>
      <w:r>
        <w:t>: ………………….………………………………………….…</w:t>
      </w:r>
    </w:p>
    <w:p w14:paraId="45EDC90D" w14:textId="16F596B0" w:rsidR="00787A02" w:rsidRPr="00A84B83" w:rsidRDefault="00787A02" w:rsidP="00787A0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sz w:val="20"/>
          <w:szCs w:val="20"/>
        </w:rPr>
      </w:pPr>
      <w:r w:rsidRPr="00A84B83">
        <w:rPr>
          <w:sz w:val="20"/>
          <w:szCs w:val="20"/>
        </w:rPr>
        <w:t>obec:</w:t>
      </w:r>
      <w:r w:rsidR="00260C75">
        <w:rPr>
          <w:sz w:val="20"/>
          <w:szCs w:val="20"/>
        </w:rPr>
        <w:t xml:space="preserve"> ….</w:t>
      </w:r>
      <w:r w:rsidRPr="00A84B83">
        <w:rPr>
          <w:sz w:val="20"/>
          <w:szCs w:val="20"/>
        </w:rPr>
        <w:t>.……………………..…. PSČ:. …..…….… ulice:…….……...….………………č.p./</w:t>
      </w:r>
      <w:proofErr w:type="spellStart"/>
      <w:r w:rsidRPr="00A84B83">
        <w:rPr>
          <w:sz w:val="20"/>
          <w:szCs w:val="20"/>
        </w:rPr>
        <w:t>č.or</w:t>
      </w:r>
      <w:proofErr w:type="spellEnd"/>
      <w:r w:rsidRPr="00A84B83">
        <w:rPr>
          <w:sz w:val="20"/>
          <w:szCs w:val="20"/>
        </w:rPr>
        <w:t>:….…/…..</w:t>
      </w:r>
    </w:p>
    <w:p w14:paraId="4E46DFA6" w14:textId="77777777" w:rsidR="00787A02" w:rsidRPr="00A84B83" w:rsidRDefault="00787A02" w:rsidP="00787A0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4B83">
        <w:rPr>
          <w:sz w:val="20"/>
          <w:szCs w:val="20"/>
        </w:rPr>
        <w:t xml:space="preserve">Kontakt: </w:t>
      </w:r>
      <w:r w:rsidRPr="00A84B83">
        <w:rPr>
          <w:sz w:val="20"/>
          <w:szCs w:val="20"/>
        </w:rPr>
        <w:sym w:font="Wingdings" w:char="F028"/>
      </w:r>
      <w:r w:rsidRPr="00A84B83">
        <w:rPr>
          <w:sz w:val="20"/>
          <w:szCs w:val="20"/>
        </w:rPr>
        <w:t xml:space="preserve">  ……………….…..……….… Datum narození: ………………..………..…. </w:t>
      </w:r>
    </w:p>
    <w:p w14:paraId="0FFEBAAD" w14:textId="77777777" w:rsidR="00787A02" w:rsidRDefault="00787A02" w:rsidP="00787A02">
      <w:pPr>
        <w:rPr>
          <w:b/>
          <w:bCs/>
        </w:rPr>
      </w:pPr>
    </w:p>
    <w:p w14:paraId="3A4C2A62" w14:textId="77777777" w:rsidR="00787A02" w:rsidRDefault="00787A02" w:rsidP="0078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Zasílací adresa (pokud není shodná s adresou sídla):</w:t>
      </w:r>
    </w:p>
    <w:p w14:paraId="1702B989" w14:textId="7480DC6B" w:rsidR="00787A02" w:rsidRPr="00A84B83" w:rsidRDefault="00787A02" w:rsidP="0078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A84B83">
        <w:rPr>
          <w:sz w:val="20"/>
          <w:szCs w:val="20"/>
        </w:rPr>
        <w:t>Jméno a příjmení/obchodní název (dle OR nebo ŽL):</w:t>
      </w:r>
      <w:r w:rsidR="00260C75">
        <w:rPr>
          <w:sz w:val="20"/>
          <w:szCs w:val="20"/>
        </w:rPr>
        <w:t>……………………………………………………………….</w:t>
      </w:r>
      <w:r w:rsidRPr="00A84B83">
        <w:rPr>
          <w:sz w:val="20"/>
          <w:szCs w:val="20"/>
        </w:rPr>
        <w:t>.</w:t>
      </w:r>
    </w:p>
    <w:p w14:paraId="01CAD9BB" w14:textId="77777777" w:rsidR="00787A02" w:rsidRDefault="00787A02" w:rsidP="0078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</w:pPr>
      <w:r w:rsidRPr="00A84B83">
        <w:rPr>
          <w:sz w:val="20"/>
          <w:szCs w:val="20"/>
        </w:rPr>
        <w:t>obec: ………….……………………..…. PSČ:. …..…….… ulice:…….……...….………………č.p./</w:t>
      </w:r>
      <w:proofErr w:type="spellStart"/>
      <w:r w:rsidRPr="00A84B83">
        <w:rPr>
          <w:sz w:val="20"/>
          <w:szCs w:val="20"/>
        </w:rPr>
        <w:t>č.or</w:t>
      </w:r>
      <w:proofErr w:type="spellEnd"/>
      <w:r w:rsidRPr="00A84B83">
        <w:rPr>
          <w:sz w:val="20"/>
          <w:szCs w:val="20"/>
        </w:rPr>
        <w:t>:….…/…..</w:t>
      </w:r>
    </w:p>
    <w:p w14:paraId="5E0F9C58" w14:textId="77777777" w:rsidR="00787A02" w:rsidRDefault="00787A02" w:rsidP="00787A02">
      <w:pPr>
        <w:tabs>
          <w:tab w:val="left" w:pos="9072"/>
        </w:tabs>
      </w:pPr>
      <w:r>
        <w:t>žádám o změnu:</w:t>
      </w:r>
    </w:p>
    <w:p w14:paraId="17EDCBC4" w14:textId="77777777" w:rsidR="00787A02" w:rsidRDefault="00787A02" w:rsidP="00787A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b/>
          <w:bCs/>
        </w:rPr>
      </w:pPr>
      <w:r>
        <w:rPr>
          <w:b/>
          <w:bCs/>
        </w:rPr>
        <w:t>Zúčtovací styk:</w:t>
      </w:r>
      <w:r w:rsidRPr="00C31B62">
        <w:t xml:space="preserve"> </w:t>
      </w:r>
      <w: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</w:p>
    <w:p w14:paraId="78EFA96D" w14:textId="77777777" w:rsidR="00A84B83" w:rsidRDefault="00787A02" w:rsidP="00A84B8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sz w:val="20"/>
          <w:szCs w:val="20"/>
        </w:rPr>
      </w:pPr>
      <w:r w:rsidRPr="00A84B83">
        <w:rPr>
          <w:sz w:val="20"/>
          <w:szCs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2"/>
      <w:r w:rsidRPr="00A84B83">
        <w:rPr>
          <w:sz w:val="20"/>
          <w:szCs w:val="20"/>
        </w:rPr>
        <w:instrText xml:space="preserve"> FORMCHECKBOX </w:instrText>
      </w:r>
      <w:r w:rsidRPr="00A84B83">
        <w:rPr>
          <w:sz w:val="20"/>
          <w:szCs w:val="20"/>
        </w:rPr>
      </w:r>
      <w:r w:rsidRPr="00A84B83">
        <w:rPr>
          <w:sz w:val="20"/>
          <w:szCs w:val="20"/>
        </w:rPr>
        <w:fldChar w:fldCharType="separate"/>
      </w:r>
      <w:r w:rsidRPr="00A84B83">
        <w:rPr>
          <w:sz w:val="20"/>
          <w:szCs w:val="20"/>
        </w:rPr>
        <w:fldChar w:fldCharType="end"/>
      </w:r>
      <w:bookmarkEnd w:id="4"/>
      <w:r w:rsidRPr="00A84B83">
        <w:rPr>
          <w:sz w:val="20"/>
          <w:szCs w:val="20"/>
        </w:rPr>
        <w:t xml:space="preserve"> SIPO:                                                                 </w:t>
      </w:r>
      <w:r w:rsidRPr="00A84B83">
        <w:rPr>
          <w:sz w:val="20"/>
          <w:szCs w:val="20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24"/>
      <w:r w:rsidRPr="00A84B83">
        <w:rPr>
          <w:sz w:val="20"/>
          <w:szCs w:val="20"/>
        </w:rPr>
        <w:instrText xml:space="preserve"> FORMCHECKBOX </w:instrText>
      </w:r>
      <w:r w:rsidRPr="00A84B83">
        <w:rPr>
          <w:sz w:val="20"/>
          <w:szCs w:val="20"/>
        </w:rPr>
      </w:r>
      <w:r w:rsidRPr="00A84B83">
        <w:rPr>
          <w:sz w:val="20"/>
          <w:szCs w:val="20"/>
        </w:rPr>
        <w:fldChar w:fldCharType="separate"/>
      </w:r>
      <w:r w:rsidRPr="00A84B83">
        <w:rPr>
          <w:sz w:val="20"/>
          <w:szCs w:val="20"/>
        </w:rPr>
        <w:fldChar w:fldCharType="end"/>
      </w:r>
      <w:bookmarkEnd w:id="5"/>
      <w:r w:rsidRPr="00A84B83">
        <w:rPr>
          <w:sz w:val="20"/>
          <w:szCs w:val="20"/>
        </w:rPr>
        <w:t xml:space="preserve">  složenka     </w:t>
      </w:r>
      <w:r w:rsidRPr="00A84B83">
        <w:rPr>
          <w:sz w:val="20"/>
          <w:szCs w:val="20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3"/>
      <w:r w:rsidRPr="00A84B83">
        <w:rPr>
          <w:sz w:val="20"/>
          <w:szCs w:val="20"/>
        </w:rPr>
        <w:instrText xml:space="preserve"> FORMCHECKBOX </w:instrText>
      </w:r>
      <w:r w:rsidRPr="00A84B83">
        <w:rPr>
          <w:sz w:val="20"/>
          <w:szCs w:val="20"/>
        </w:rPr>
      </w:r>
      <w:r w:rsidRPr="00A84B83">
        <w:rPr>
          <w:sz w:val="20"/>
          <w:szCs w:val="20"/>
        </w:rPr>
        <w:fldChar w:fldCharType="separate"/>
      </w:r>
      <w:r w:rsidRPr="00A84B83">
        <w:rPr>
          <w:sz w:val="20"/>
          <w:szCs w:val="20"/>
        </w:rPr>
        <w:fldChar w:fldCharType="end"/>
      </w:r>
      <w:bookmarkEnd w:id="6"/>
      <w:r w:rsidRPr="00A84B83">
        <w:rPr>
          <w:sz w:val="20"/>
          <w:szCs w:val="20"/>
        </w:rPr>
        <w:t xml:space="preserve"> bankovní spojení:</w:t>
      </w:r>
    </w:p>
    <w:p w14:paraId="092CC9AB" w14:textId="2F15F89F" w:rsidR="00787A02" w:rsidRPr="00A84B83" w:rsidRDefault="00787A02" w:rsidP="00A84B8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sz w:val="20"/>
          <w:szCs w:val="20"/>
        </w:rPr>
      </w:pPr>
      <w:r w:rsidRPr="00A84B83">
        <w:rPr>
          <w:sz w:val="20"/>
          <w:szCs w:val="20"/>
        </w:rPr>
        <w:t xml:space="preserve">Spojovací číslo:   </w:t>
      </w:r>
      <w:r w:rsidRPr="00A84B83">
        <w:rPr>
          <w:b/>
          <w:bCs/>
          <w:sz w:val="20"/>
          <w:szCs w:val="20"/>
        </w:rPr>
        <w:t>.  .  .  .  .  .  .  .  .  .</w:t>
      </w:r>
      <w:r w:rsidRPr="00A84B83">
        <w:rPr>
          <w:sz w:val="20"/>
          <w:szCs w:val="20"/>
        </w:rPr>
        <w:t xml:space="preserve">                  č. účtu /kód banky: ………..……..……../…..…</w:t>
      </w:r>
    </w:p>
    <w:p w14:paraId="1641487D" w14:textId="77777777" w:rsidR="00787A02" w:rsidRDefault="00787A02" w:rsidP="00787A02">
      <w:pPr>
        <w:pStyle w:val="Zkladntext2"/>
        <w:pBdr>
          <w:left w:val="single" w:sz="4" w:space="6" w:color="auto"/>
        </w:pBdr>
        <w:rPr>
          <w:sz w:val="22"/>
        </w:rPr>
      </w:pPr>
      <w:r>
        <w:rPr>
          <w:sz w:val="22"/>
        </w:rPr>
        <w:tab/>
      </w:r>
    </w:p>
    <w:p w14:paraId="6186B30F" w14:textId="77777777" w:rsidR="00787A02" w:rsidRDefault="00787A02" w:rsidP="00787A02">
      <w:pPr>
        <w:pStyle w:val="Zkladntext"/>
        <w:tabs>
          <w:tab w:val="left" w:pos="0"/>
        </w:tabs>
        <w:jc w:val="left"/>
        <w:rPr>
          <w:i/>
          <w:sz w:val="22"/>
        </w:rPr>
      </w:pPr>
    </w:p>
    <w:p w14:paraId="07902384" w14:textId="77777777" w:rsidR="00787A02" w:rsidRPr="00C31B62" w:rsidRDefault="00787A02" w:rsidP="00787A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b/>
          <w:bCs/>
        </w:rPr>
      </w:pPr>
      <w:r>
        <w:rPr>
          <w:b/>
          <w:bCs/>
        </w:rPr>
        <w:t xml:space="preserve">Počtu osob: </w:t>
      </w:r>
      <w: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                   </w:t>
      </w:r>
    </w:p>
    <w:p w14:paraId="3FAF22FE" w14:textId="431A5B1C" w:rsidR="00787A02" w:rsidRDefault="00787A02" w:rsidP="00787A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103"/>
        </w:tabs>
      </w:pPr>
      <w:r>
        <w:t xml:space="preserve">………………………………………………………………………………………………………………….                         </w:t>
      </w:r>
      <w:r>
        <w:tab/>
      </w:r>
      <w:r>
        <w:tab/>
      </w:r>
    </w:p>
    <w:p w14:paraId="380725C4" w14:textId="77777777" w:rsidR="00787A02" w:rsidRDefault="00787A02" w:rsidP="00787A02"/>
    <w:p w14:paraId="05409DFC" w14:textId="77777777" w:rsidR="00787A02" w:rsidRDefault="00787A02" w:rsidP="00787A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Změna adresy:</w:t>
      </w:r>
      <w:r w:rsidRPr="00C31B62">
        <w:t xml:space="preserve"> </w:t>
      </w:r>
      <w: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</w:p>
    <w:p w14:paraId="1AF96E7E" w14:textId="75445678" w:rsidR="00787A02" w:rsidRPr="00A84B83" w:rsidRDefault="00787A02" w:rsidP="00787A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4B83">
        <w:rPr>
          <w:sz w:val="20"/>
          <w:szCs w:val="20"/>
        </w:rPr>
        <w:t>Jméno a příjmení…………………………… …………………………………………………………….</w:t>
      </w:r>
    </w:p>
    <w:p w14:paraId="0D5BB52C" w14:textId="18755759" w:rsidR="00787A02" w:rsidRPr="00A84B83" w:rsidRDefault="00787A02" w:rsidP="00787A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84B83">
        <w:rPr>
          <w:sz w:val="20"/>
          <w:szCs w:val="20"/>
        </w:rPr>
        <w:t>obec: ……………………………</w:t>
      </w:r>
      <w:r w:rsidR="00DB03F0">
        <w:rPr>
          <w:sz w:val="20"/>
          <w:szCs w:val="20"/>
        </w:rPr>
        <w:t>…….</w:t>
      </w:r>
      <w:r w:rsidRPr="00A84B83">
        <w:rPr>
          <w:sz w:val="20"/>
          <w:szCs w:val="20"/>
        </w:rPr>
        <w:t>PSČ:</w:t>
      </w:r>
      <w:r w:rsidR="00DB03F0">
        <w:rPr>
          <w:sz w:val="20"/>
          <w:szCs w:val="20"/>
        </w:rPr>
        <w:t xml:space="preserve"> </w:t>
      </w:r>
      <w:r w:rsidRPr="00A84B83">
        <w:rPr>
          <w:sz w:val="20"/>
          <w:szCs w:val="20"/>
        </w:rPr>
        <w:t>. …..…….… ulice:…….……...….………………č.p./</w:t>
      </w:r>
      <w:proofErr w:type="spellStart"/>
      <w:r w:rsidRPr="00A84B83">
        <w:rPr>
          <w:sz w:val="20"/>
          <w:szCs w:val="20"/>
        </w:rPr>
        <w:t>č.or</w:t>
      </w:r>
      <w:proofErr w:type="spellEnd"/>
      <w:r w:rsidRPr="00A84B83">
        <w:rPr>
          <w:sz w:val="20"/>
          <w:szCs w:val="20"/>
        </w:rPr>
        <w:t>:….…/…..</w:t>
      </w:r>
    </w:p>
    <w:p w14:paraId="12421C59" w14:textId="77777777" w:rsidR="00787A02" w:rsidRDefault="00787A02" w:rsidP="00787A02">
      <w:pPr>
        <w:pStyle w:val="Zkladntext2"/>
        <w:pBdr>
          <w:left w:val="single" w:sz="4" w:space="6" w:color="auto"/>
        </w:pBdr>
        <w:rPr>
          <w:sz w:val="22"/>
        </w:rPr>
      </w:pPr>
      <w:r>
        <w:rPr>
          <w:sz w:val="22"/>
        </w:rPr>
        <w:t xml:space="preserve">           </w:t>
      </w:r>
      <w:r>
        <w:rPr>
          <w:sz w:val="22"/>
        </w:rPr>
        <w:tab/>
      </w:r>
    </w:p>
    <w:p w14:paraId="0D464120" w14:textId="77777777" w:rsidR="00787A02" w:rsidRDefault="00787A02" w:rsidP="00787A02"/>
    <w:p w14:paraId="4C994B8E" w14:textId="152A3F10" w:rsidR="00787A02" w:rsidRPr="00DB03F0" w:rsidRDefault="00787A02" w:rsidP="00787A02">
      <w:pPr>
        <w:rPr>
          <w:sz w:val="20"/>
          <w:szCs w:val="20"/>
        </w:rPr>
      </w:pPr>
      <w:r w:rsidRPr="00DB03F0">
        <w:rPr>
          <w:sz w:val="20"/>
          <w:szCs w:val="20"/>
        </w:rPr>
        <w:t>V ………………………… dne …………………</w:t>
      </w:r>
    </w:p>
    <w:p w14:paraId="6289FCD9" w14:textId="250B7ACC" w:rsidR="00FE44CA" w:rsidRDefault="00DB03F0" w:rsidP="00787A02">
      <w:pPr>
        <w:rPr>
          <w:i/>
          <w:iCs/>
          <w:sz w:val="20"/>
          <w:szCs w:val="20"/>
        </w:rPr>
      </w:pPr>
      <w:r>
        <w:t xml:space="preserve"> </w:t>
      </w:r>
      <w:r w:rsidR="00FE44CA">
        <w:t xml:space="preserve"> </w:t>
      </w:r>
      <w:r w:rsidR="00FE44CA">
        <w:tab/>
      </w:r>
      <w:r w:rsidR="00FE44CA">
        <w:tab/>
      </w:r>
      <w:r>
        <w:t xml:space="preserve">…..………………………………..                            </w:t>
      </w:r>
      <w:r w:rsidRPr="00DB03F0">
        <w:rPr>
          <w:i/>
          <w:iCs/>
          <w:sz w:val="20"/>
          <w:szCs w:val="20"/>
        </w:rPr>
        <w:t xml:space="preserve"> </w:t>
      </w:r>
      <w:r w:rsidR="00FE44CA">
        <w:rPr>
          <w:i/>
          <w:iCs/>
          <w:sz w:val="20"/>
          <w:szCs w:val="20"/>
        </w:rPr>
        <w:t xml:space="preserve">                 </w:t>
      </w:r>
    </w:p>
    <w:p w14:paraId="292BAFB7" w14:textId="1B1CC6CF" w:rsidR="00787A02" w:rsidRPr="00F91483" w:rsidRDefault="00FE44CA" w:rsidP="005E1C24"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B03F0" w:rsidRPr="00DB03F0">
        <w:rPr>
          <w:i/>
          <w:iCs/>
          <w:sz w:val="20"/>
          <w:szCs w:val="20"/>
        </w:rPr>
        <w:t>podpis odb</w:t>
      </w:r>
      <w:r>
        <w:rPr>
          <w:i/>
          <w:iCs/>
          <w:sz w:val="20"/>
          <w:szCs w:val="20"/>
        </w:rPr>
        <w:t>ěratele nebo třetí osoby</w:t>
      </w:r>
      <w:r w:rsidR="00787A02">
        <w:tab/>
      </w:r>
      <w:r w:rsidR="00787A02">
        <w:tab/>
      </w:r>
      <w:r w:rsidR="00787A02">
        <w:tab/>
      </w:r>
    </w:p>
    <w:sectPr w:rsidR="00787A02" w:rsidRPr="00F91483" w:rsidSect="002E192B">
      <w:headerReference w:type="default" r:id="rId11"/>
      <w:footerReference w:type="default" r:id="rId12"/>
      <w:pgSz w:w="11906" w:h="16838"/>
      <w:pgMar w:top="1985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81E0" w14:textId="77777777" w:rsidR="002E192B" w:rsidRDefault="002E192B" w:rsidP="00803880">
      <w:r>
        <w:separator/>
      </w:r>
    </w:p>
  </w:endnote>
  <w:endnote w:type="continuationSeparator" w:id="0">
    <w:p w14:paraId="2C4E7E10" w14:textId="77777777" w:rsidR="002E192B" w:rsidRDefault="002E192B" w:rsidP="0080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inionPro-Regular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Archivo">
    <w:altName w:val="Calibri"/>
    <w:charset w:val="00"/>
    <w:family w:val="auto"/>
    <w:pitch w:val="variable"/>
    <w:sig w:usb0="A00000FF" w:usb1="500020EB" w:usb2="00000008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CEA4" w14:textId="6076EB1C" w:rsidR="00CC0189" w:rsidRPr="003840BE" w:rsidRDefault="00063FC6" w:rsidP="00E14A11">
    <w:pPr>
      <w:pStyle w:val="Zhlav-text"/>
      <w:jc w:val="left"/>
      <w:rPr>
        <w:color w:val="125AA5"/>
      </w:rPr>
    </w:pPr>
    <w:r w:rsidRPr="00803880">
      <w:rPr>
        <w:rStyle w:val="Nadpis-zhlavChar"/>
        <w:noProof/>
      </w:rPr>
      <w:drawing>
        <wp:anchor distT="0" distB="0" distL="114300" distR="114300" simplePos="0" relativeHeight="251661312" behindDoc="1" locked="0" layoutInCell="1" allowOverlap="1" wp14:anchorId="159A1DEB" wp14:editId="547A860E">
          <wp:simplePos x="0" y="0"/>
          <wp:positionH relativeFrom="column">
            <wp:posOffset>4283710</wp:posOffset>
          </wp:positionH>
          <wp:positionV relativeFrom="page">
            <wp:posOffset>7494270</wp:posOffset>
          </wp:positionV>
          <wp:extent cx="2216720" cy="1143546"/>
          <wp:effectExtent l="0" t="0" r="0" b="0"/>
          <wp:wrapNone/>
          <wp:docPr id="8" name="Grafický 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cký objekt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720" cy="114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189" w:rsidRPr="00803880">
      <w:rPr>
        <w:rStyle w:val="Nadpis-zhlavChar"/>
      </w:rPr>
      <w:t>Telefon:</w:t>
    </w:r>
    <w:r w:rsidR="00CC0189" w:rsidRPr="003840BE">
      <w:rPr>
        <w:color w:val="CC1416"/>
      </w:rPr>
      <w:t xml:space="preserve"> </w:t>
    </w:r>
    <w:r w:rsidR="00611D17" w:rsidRPr="003840BE">
      <w:rPr>
        <w:rStyle w:val="Zhlav-textChar"/>
      </w:rPr>
      <w:t xml:space="preserve">702 </w:t>
    </w:r>
    <w:r w:rsidR="00611D17" w:rsidRPr="00803880">
      <w:rPr>
        <w:rStyle w:val="Zhlav-textChar"/>
      </w:rPr>
      <w:t>129</w:t>
    </w:r>
    <w:r w:rsidR="00611D17" w:rsidRPr="003840BE">
      <w:rPr>
        <w:rStyle w:val="Zhlav-textChar"/>
      </w:rPr>
      <w:t xml:space="preserve"> 380, </w:t>
    </w:r>
    <w:r w:rsidR="00611D17" w:rsidRPr="00803880">
      <w:t>606 040</w:t>
    </w:r>
    <w:r w:rsidR="00803880" w:rsidRPr="00803880">
      <w:t> </w:t>
    </w:r>
    <w:r w:rsidR="00611D17" w:rsidRPr="00803880">
      <w:t>430</w:t>
    </w:r>
    <w:r w:rsidR="00803880">
      <w:rPr>
        <w:rStyle w:val="Zhlav-textChar"/>
        <w:b/>
        <w:bCs/>
      </w:rPr>
      <w:tab/>
    </w:r>
    <w:r w:rsidR="00803880" w:rsidRPr="00803880">
      <w:rPr>
        <w:rStyle w:val="Nadpis-zhlavChar"/>
      </w:rPr>
      <w:t>IČ:</w:t>
    </w:r>
    <w:r w:rsidR="00CC0189" w:rsidRPr="003840BE">
      <w:rPr>
        <w:color w:val="CC1416"/>
      </w:rPr>
      <w:t xml:space="preserve"> </w:t>
    </w:r>
    <w:r w:rsidR="00611D17" w:rsidRPr="003840BE">
      <w:rPr>
        <w:rStyle w:val="Zhlav-textChar"/>
      </w:rPr>
      <w:t xml:space="preserve">00239844 </w:t>
    </w:r>
    <w:r w:rsidR="00E14A11">
      <w:rPr>
        <w:rStyle w:val="Zhlav-textChar"/>
        <w:b/>
        <w:bCs/>
      </w:rPr>
      <w:tab/>
    </w:r>
    <w:r w:rsidR="00611D17" w:rsidRPr="00803880">
      <w:rPr>
        <w:rStyle w:val="Nadpis-zhlavChar"/>
      </w:rPr>
      <w:t>Č.Ú.:</w:t>
    </w:r>
    <w:r w:rsidR="00611D17" w:rsidRPr="003840BE">
      <w:rPr>
        <w:color w:val="CC1416"/>
      </w:rPr>
      <w:t xml:space="preserve"> </w:t>
    </w:r>
    <w:r w:rsidR="00611D17" w:rsidRPr="003840BE">
      <w:rPr>
        <w:rStyle w:val="Zhlav-textChar"/>
      </w:rPr>
      <w:t>115-7155920217/0100</w:t>
    </w:r>
  </w:p>
  <w:p w14:paraId="390637E1" w14:textId="1334C1CA" w:rsidR="004016D9" w:rsidRPr="003840BE" w:rsidRDefault="00CC0189" w:rsidP="00803880">
    <w:pPr>
      <w:pStyle w:val="Zkladnodstavec"/>
      <w:spacing w:after="360" w:line="360" w:lineRule="auto"/>
      <w:rPr>
        <w:caps/>
        <w:color w:val="005455"/>
        <w:sz w:val="18"/>
        <w:szCs w:val="18"/>
      </w:rPr>
    </w:pPr>
    <w:r w:rsidRPr="00803880">
      <w:rPr>
        <w:rStyle w:val="Nadpis-zhlavChar"/>
      </w:rPr>
      <w:t>E-mail:</w:t>
    </w:r>
    <w:r w:rsidRPr="003840BE">
      <w:rPr>
        <w:rStyle w:val="ZpatnadpisChar"/>
        <w:rFonts w:ascii="Archivo" w:hAnsi="Archivo" w:cs="Archivo"/>
        <w:color w:val="CC1416"/>
      </w:rPr>
      <w:t xml:space="preserve"> </w:t>
    </w:r>
    <w:r w:rsidR="00803880" w:rsidRPr="00803880">
      <w:rPr>
        <w:rStyle w:val="Zhlav-textChar"/>
      </w:rPr>
      <w:t>ou@tatce.cz</w:t>
    </w:r>
    <w:r w:rsidR="00803880">
      <w:rPr>
        <w:color w:val="203769"/>
        <w:sz w:val="18"/>
        <w:szCs w:val="18"/>
      </w:rPr>
      <w:tab/>
    </w:r>
    <w:r w:rsidRPr="00803880">
      <w:rPr>
        <w:rStyle w:val="Nadpis-zhlavChar"/>
      </w:rPr>
      <w:t>ID schránky:</w:t>
    </w:r>
    <w:r w:rsidRPr="003840BE">
      <w:rPr>
        <w:rStyle w:val="ZpatnadpisChar"/>
        <w:rFonts w:ascii="Archivo" w:hAnsi="Archivo" w:cs="Archivo"/>
        <w:color w:val="203769"/>
      </w:rPr>
      <w:t xml:space="preserve"> </w:t>
    </w:r>
    <w:r w:rsidR="00611D17" w:rsidRPr="003840BE">
      <w:rPr>
        <w:rStyle w:val="Zhlav-textChar"/>
      </w:rPr>
      <w:t>xwebuj2</w:t>
    </w:r>
    <w:r w:rsidR="00803880">
      <w:rPr>
        <w:rStyle w:val="Zhlav-textChar"/>
      </w:rPr>
      <w:tab/>
    </w:r>
    <w:r w:rsidR="00E14A11">
      <w:rPr>
        <w:rStyle w:val="Nadpis-zhlavChar"/>
      </w:rPr>
      <w:t>WWW</w:t>
    </w:r>
    <w:r w:rsidRPr="00803880">
      <w:rPr>
        <w:rStyle w:val="Nadpis-zhlavChar"/>
      </w:rPr>
      <w:t>.</w:t>
    </w:r>
    <w:r w:rsidR="00611D17" w:rsidRPr="00803880">
      <w:rPr>
        <w:rStyle w:val="Nadpis-zhlavChar"/>
      </w:rPr>
      <w:t>TATCE</w:t>
    </w:r>
    <w:r w:rsidRPr="00803880">
      <w:rPr>
        <w:rStyle w:val="Nadpis-zhlavChar"/>
      </w:rPr>
      <w:t>.</w:t>
    </w:r>
    <w:r w:rsidR="00E14A11">
      <w:rPr>
        <w:rStyle w:val="Nadpis-zhlavChar"/>
      </w:rPr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4EDA" w14:textId="77777777" w:rsidR="002E192B" w:rsidRDefault="002E192B" w:rsidP="00803880">
      <w:r>
        <w:separator/>
      </w:r>
    </w:p>
  </w:footnote>
  <w:footnote w:type="continuationSeparator" w:id="0">
    <w:p w14:paraId="78385569" w14:textId="77777777" w:rsidR="002E192B" w:rsidRDefault="002E192B" w:rsidP="0080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D424" w14:textId="6E97DFB2" w:rsidR="007D2729" w:rsidRPr="0023430F" w:rsidRDefault="00885F54" w:rsidP="00E14A11">
    <w:pPr>
      <w:pStyle w:val="Nadpis-zhlav"/>
      <w:spacing w:line="276" w:lineRule="aut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140E576" wp14:editId="61AFD73A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3101975" cy="381000"/>
          <wp:effectExtent l="0" t="0" r="3175" b="0"/>
          <wp:wrapSquare wrapText="bothSides"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9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0F" w:rsidRPr="0023430F">
      <w:rPr>
        <w:noProof/>
      </w:rPr>
      <w:drawing>
        <wp:anchor distT="0" distB="0" distL="114300" distR="114300" simplePos="0" relativeHeight="251662336" behindDoc="0" locked="0" layoutInCell="1" allowOverlap="1" wp14:anchorId="31E0B38C" wp14:editId="1454D5C8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552450" cy="619125"/>
          <wp:effectExtent l="0" t="0" r="0" b="9525"/>
          <wp:wrapThrough wrapText="bothSides">
            <wp:wrapPolygon edited="0">
              <wp:start x="0" y="0"/>
              <wp:lineTo x="0" y="17945"/>
              <wp:lineTo x="5959" y="21268"/>
              <wp:lineTo x="15641" y="21268"/>
              <wp:lineTo x="20855" y="16615"/>
              <wp:lineTo x="20855" y="0"/>
              <wp:lineTo x="0" y="0"/>
            </wp:wrapPolygon>
          </wp:wrapThrough>
          <wp:docPr id="146692184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92184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729" w:rsidRPr="0023430F">
      <w:t>O</w:t>
    </w:r>
    <w:r w:rsidR="00E14A11">
      <w:t>BEC TATCE</w:t>
    </w:r>
  </w:p>
  <w:p w14:paraId="1A71531B" w14:textId="5F1FD6CE" w:rsidR="007D2729" w:rsidRPr="00E14A11" w:rsidRDefault="007D2729" w:rsidP="00E14A11">
    <w:pPr>
      <w:pStyle w:val="Zhlav-text"/>
    </w:pPr>
    <w:proofErr w:type="spellStart"/>
    <w:r w:rsidRPr="00E14A11">
      <w:t>Podedvorem</w:t>
    </w:r>
    <w:proofErr w:type="spellEnd"/>
    <w:r w:rsidRPr="00E14A11">
      <w:t xml:space="preserve"> 81</w:t>
    </w:r>
    <w:r w:rsidR="00803880" w:rsidRPr="00E14A11">
      <w:br/>
    </w:r>
    <w:r w:rsidRPr="00E14A11">
      <w:t>289 11, Peč</w:t>
    </w:r>
    <w:r w:rsidR="00E14A11" w:rsidRPr="00E14A11">
      <w:t>ky</w:t>
    </w:r>
    <w:r w:rsidRPr="00E14A11"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F69"/>
    <w:multiLevelType w:val="multilevel"/>
    <w:tmpl w:val="0405001D"/>
    <w:numStyleLink w:val="Styl1"/>
  </w:abstractNum>
  <w:abstractNum w:abstractNumId="1" w15:restartNumberingAfterBreak="0">
    <w:nsid w:val="0DC91682"/>
    <w:multiLevelType w:val="hybridMultilevel"/>
    <w:tmpl w:val="39E0D64A"/>
    <w:lvl w:ilvl="0" w:tplc="5A361F7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color w:val="E7394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5705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E62D2C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F91527"/>
    <w:multiLevelType w:val="hybridMultilevel"/>
    <w:tmpl w:val="4B824C18"/>
    <w:lvl w:ilvl="0" w:tplc="BA945C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E62D2C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4597E"/>
    <w:multiLevelType w:val="multilevel"/>
    <w:tmpl w:val="605651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E62D2C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5279C2"/>
    <w:multiLevelType w:val="multilevel"/>
    <w:tmpl w:val="0405001D"/>
    <w:numStyleLink w:val="Styl1"/>
  </w:abstractNum>
  <w:abstractNum w:abstractNumId="6" w15:restartNumberingAfterBreak="0">
    <w:nsid w:val="5F075976"/>
    <w:multiLevelType w:val="hybridMultilevel"/>
    <w:tmpl w:val="807A2E22"/>
    <w:lvl w:ilvl="0" w:tplc="DAFC7E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5308"/>
    <w:multiLevelType w:val="hybridMultilevel"/>
    <w:tmpl w:val="61C2EA1E"/>
    <w:lvl w:ilvl="0" w:tplc="1286FE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04DA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E44DB"/>
    <w:multiLevelType w:val="multilevel"/>
    <w:tmpl w:val="0405001D"/>
    <w:numStyleLink w:val="Styl1"/>
  </w:abstractNum>
  <w:num w:numId="1" w16cid:durableId="1459301489">
    <w:abstractNumId w:val="6"/>
  </w:num>
  <w:num w:numId="2" w16cid:durableId="916868374">
    <w:abstractNumId w:val="2"/>
  </w:num>
  <w:num w:numId="3" w16cid:durableId="50885228">
    <w:abstractNumId w:val="8"/>
  </w:num>
  <w:num w:numId="4" w16cid:durableId="187259896">
    <w:abstractNumId w:val="5"/>
  </w:num>
  <w:num w:numId="5" w16cid:durableId="1548950372">
    <w:abstractNumId w:val="0"/>
  </w:num>
  <w:num w:numId="6" w16cid:durableId="212664797">
    <w:abstractNumId w:val="7"/>
  </w:num>
  <w:num w:numId="7" w16cid:durableId="1434400607">
    <w:abstractNumId w:val="3"/>
  </w:num>
  <w:num w:numId="8" w16cid:durableId="1158764773">
    <w:abstractNumId w:val="4"/>
  </w:num>
  <w:num w:numId="9" w16cid:durableId="140090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25"/>
    <w:rsid w:val="00052522"/>
    <w:rsid w:val="00063FC6"/>
    <w:rsid w:val="000F5551"/>
    <w:rsid w:val="0016082E"/>
    <w:rsid w:val="0017729D"/>
    <w:rsid w:val="0018046A"/>
    <w:rsid w:val="001B5E94"/>
    <w:rsid w:val="001B791F"/>
    <w:rsid w:val="001D52B6"/>
    <w:rsid w:val="001E375C"/>
    <w:rsid w:val="00232CE7"/>
    <w:rsid w:val="0023430F"/>
    <w:rsid w:val="00244C90"/>
    <w:rsid w:val="00260C75"/>
    <w:rsid w:val="002B04CE"/>
    <w:rsid w:val="002E192B"/>
    <w:rsid w:val="0030713A"/>
    <w:rsid w:val="003705B5"/>
    <w:rsid w:val="003840BE"/>
    <w:rsid w:val="00387469"/>
    <w:rsid w:val="003B392D"/>
    <w:rsid w:val="003B3B8E"/>
    <w:rsid w:val="003F2E05"/>
    <w:rsid w:val="004016D9"/>
    <w:rsid w:val="00407526"/>
    <w:rsid w:val="004176C5"/>
    <w:rsid w:val="0046138D"/>
    <w:rsid w:val="00487225"/>
    <w:rsid w:val="004B29D9"/>
    <w:rsid w:val="004D283E"/>
    <w:rsid w:val="004E10EE"/>
    <w:rsid w:val="004E5F9C"/>
    <w:rsid w:val="005306CB"/>
    <w:rsid w:val="005772EC"/>
    <w:rsid w:val="005A3A08"/>
    <w:rsid w:val="005B227F"/>
    <w:rsid w:val="005B698B"/>
    <w:rsid w:val="005C5BF7"/>
    <w:rsid w:val="005D5A21"/>
    <w:rsid w:val="005E1C24"/>
    <w:rsid w:val="005E5734"/>
    <w:rsid w:val="00604E7C"/>
    <w:rsid w:val="00611D17"/>
    <w:rsid w:val="00624CC5"/>
    <w:rsid w:val="00646952"/>
    <w:rsid w:val="006B0BED"/>
    <w:rsid w:val="006D06F1"/>
    <w:rsid w:val="006E1EFA"/>
    <w:rsid w:val="0073210D"/>
    <w:rsid w:val="00752176"/>
    <w:rsid w:val="00787A02"/>
    <w:rsid w:val="007B3AFD"/>
    <w:rsid w:val="007B564E"/>
    <w:rsid w:val="007D2729"/>
    <w:rsid w:val="00803880"/>
    <w:rsid w:val="00827061"/>
    <w:rsid w:val="00862C03"/>
    <w:rsid w:val="00885F54"/>
    <w:rsid w:val="00892FA4"/>
    <w:rsid w:val="008B03B1"/>
    <w:rsid w:val="008B7500"/>
    <w:rsid w:val="008C3B39"/>
    <w:rsid w:val="00914B50"/>
    <w:rsid w:val="00920794"/>
    <w:rsid w:val="009929F6"/>
    <w:rsid w:val="009A04D5"/>
    <w:rsid w:val="00A05FB4"/>
    <w:rsid w:val="00A84B83"/>
    <w:rsid w:val="00AA0389"/>
    <w:rsid w:val="00AB3FA1"/>
    <w:rsid w:val="00AB5CDC"/>
    <w:rsid w:val="00AC7A1C"/>
    <w:rsid w:val="00B20E79"/>
    <w:rsid w:val="00B56E47"/>
    <w:rsid w:val="00B70B92"/>
    <w:rsid w:val="00BA45E6"/>
    <w:rsid w:val="00BB1D29"/>
    <w:rsid w:val="00BB4179"/>
    <w:rsid w:val="00BC2B2A"/>
    <w:rsid w:val="00BF5662"/>
    <w:rsid w:val="00BF7E44"/>
    <w:rsid w:val="00C20177"/>
    <w:rsid w:val="00C94E55"/>
    <w:rsid w:val="00CA5B71"/>
    <w:rsid w:val="00CB67F4"/>
    <w:rsid w:val="00CC0189"/>
    <w:rsid w:val="00CD6827"/>
    <w:rsid w:val="00CF6B8A"/>
    <w:rsid w:val="00D07878"/>
    <w:rsid w:val="00D60C74"/>
    <w:rsid w:val="00D618DB"/>
    <w:rsid w:val="00D74099"/>
    <w:rsid w:val="00D76A07"/>
    <w:rsid w:val="00D853C2"/>
    <w:rsid w:val="00D93562"/>
    <w:rsid w:val="00DB03F0"/>
    <w:rsid w:val="00E14A11"/>
    <w:rsid w:val="00E20A1F"/>
    <w:rsid w:val="00E41B58"/>
    <w:rsid w:val="00E54754"/>
    <w:rsid w:val="00E948D1"/>
    <w:rsid w:val="00EA546A"/>
    <w:rsid w:val="00EF1151"/>
    <w:rsid w:val="00F15E11"/>
    <w:rsid w:val="00F808CE"/>
    <w:rsid w:val="00F91483"/>
    <w:rsid w:val="00F96BE2"/>
    <w:rsid w:val="00FC0FAA"/>
    <w:rsid w:val="00FC28CE"/>
    <w:rsid w:val="00FD022A"/>
    <w:rsid w:val="00FD052E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E3AAE"/>
  <w15:chartTrackingRefBased/>
  <w15:docId w15:val="{C9F17C4D-4876-4ED2-A9F6-D1E81D4A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880"/>
    <w:pPr>
      <w:spacing w:after="0" w:line="360" w:lineRule="auto"/>
    </w:pPr>
    <w:rPr>
      <w:rFonts w:ascii="Arial" w:eastAsia="Times New Roman" w:hAnsi="Arial" w:cs="Arial"/>
      <w:color w:val="333333"/>
      <w:shd w:val="clear" w:color="auto" w:fill="FFFFFF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23430F"/>
    <w:pPr>
      <w:keepNext/>
      <w:keepLines/>
      <w:spacing w:before="480" w:after="240"/>
      <w:outlineLvl w:val="0"/>
    </w:pPr>
    <w:rPr>
      <w:rFonts w:eastAsiaTheme="majorEastAsia" w:cstheme="majorBidi"/>
      <w:b/>
      <w:color w:val="203769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430F"/>
    <w:pPr>
      <w:keepNext/>
      <w:keepLines/>
      <w:spacing w:before="240" w:after="120"/>
      <w:outlineLvl w:val="1"/>
    </w:pPr>
    <w:rPr>
      <w:rFonts w:eastAsiaTheme="majorEastAsia" w:cstheme="majorBidi"/>
      <w:b/>
      <w:color w:val="CC1416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3430F"/>
    <w:pPr>
      <w:keepNext/>
      <w:keepLines/>
      <w:spacing w:after="120"/>
      <w:outlineLvl w:val="2"/>
    </w:pPr>
    <w:rPr>
      <w:rFonts w:eastAsiaTheme="majorEastAsia" w:cstheme="majorBidi"/>
      <w:b/>
      <w:color w:val="E62D2C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F6B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48D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48D1"/>
  </w:style>
  <w:style w:type="paragraph" w:styleId="Zpat">
    <w:name w:val="footer"/>
    <w:basedOn w:val="Normln"/>
    <w:link w:val="ZpatChar"/>
    <w:uiPriority w:val="99"/>
    <w:unhideWhenUsed/>
    <w:rsid w:val="00E948D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48D1"/>
  </w:style>
  <w:style w:type="paragraph" w:styleId="Normlnweb">
    <w:name w:val="Normal (Web)"/>
    <w:basedOn w:val="Normln"/>
    <w:uiPriority w:val="99"/>
    <w:semiHidden/>
    <w:unhideWhenUsed/>
    <w:rsid w:val="004E10EE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73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FC0FAA"/>
    <w:pPr>
      <w:spacing w:after="0" w:line="240" w:lineRule="auto"/>
    </w:pPr>
    <w:rPr>
      <w:rFonts w:ascii="Roboto" w:hAnsi="Roboto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3430F"/>
    <w:rPr>
      <w:rFonts w:ascii="Arial" w:eastAsiaTheme="majorEastAsia" w:hAnsi="Arial" w:cstheme="majorBidi"/>
      <w:b/>
      <w:color w:val="203769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3430F"/>
    <w:rPr>
      <w:rFonts w:ascii="Arial" w:eastAsiaTheme="majorEastAsia" w:hAnsi="Arial" w:cstheme="majorBidi"/>
      <w:b/>
      <w:color w:val="CC1416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3430F"/>
    <w:rPr>
      <w:rFonts w:ascii="Arial" w:eastAsiaTheme="majorEastAsia" w:hAnsi="Arial" w:cstheme="majorBidi"/>
      <w:b/>
      <w:color w:val="E62D2C"/>
      <w:szCs w:val="24"/>
      <w:lang w:eastAsia="zh-CN"/>
    </w:rPr>
  </w:style>
  <w:style w:type="character" w:styleId="Odkazjemn">
    <w:name w:val="Subtle Reference"/>
    <w:basedOn w:val="Standardnpsmoodstavce"/>
    <w:uiPriority w:val="31"/>
    <w:rsid w:val="00052522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F15E1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15E11"/>
    <w:rPr>
      <w:rFonts w:ascii="Roboto" w:hAnsi="Roboto"/>
      <w:i/>
      <w:i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F6B8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numbering" w:customStyle="1" w:styleId="Styl1">
    <w:name w:val="Styl1"/>
    <w:uiPriority w:val="99"/>
    <w:rsid w:val="00920794"/>
    <w:pPr>
      <w:numPr>
        <w:numId w:val="2"/>
      </w:numPr>
    </w:pPr>
  </w:style>
  <w:style w:type="paragraph" w:styleId="Odstavecseseznamem">
    <w:name w:val="List Paragraph"/>
    <w:basedOn w:val="Normln"/>
    <w:link w:val="OdstavecseseznamemChar"/>
    <w:uiPriority w:val="34"/>
    <w:rsid w:val="00920794"/>
    <w:pPr>
      <w:ind w:left="720"/>
      <w:contextualSpacing/>
    </w:pPr>
  </w:style>
  <w:style w:type="character" w:styleId="Siln">
    <w:name w:val="Strong"/>
    <w:basedOn w:val="Standardnpsmoodstavce"/>
    <w:uiPriority w:val="22"/>
    <w:rsid w:val="003B392D"/>
    <w:rPr>
      <w:b/>
      <w:bCs/>
    </w:rPr>
  </w:style>
  <w:style w:type="paragraph" w:customStyle="1" w:styleId="Bezodstavcovhostylu">
    <w:name w:val="[Bez odstavcového stylu]"/>
    <w:rsid w:val="007D272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link w:val="ZkladnodstavecChar"/>
    <w:uiPriority w:val="99"/>
    <w:rsid w:val="007D2729"/>
    <w:rPr>
      <w:rFonts w:ascii="Archivo" w:hAnsi="Archivo" w:cs="Archivo"/>
    </w:rPr>
  </w:style>
  <w:style w:type="paragraph" w:customStyle="1" w:styleId="Zhlav-text">
    <w:name w:val="Záhlaví - text"/>
    <w:basedOn w:val="Zhlav-adresa"/>
    <w:link w:val="Zhlav-textChar"/>
    <w:qFormat/>
    <w:rsid w:val="00E14A11"/>
    <w:pPr>
      <w:spacing w:line="276" w:lineRule="auto"/>
    </w:pPr>
    <w:rPr>
      <w:color w:val="203769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CC0189"/>
    <w:rPr>
      <w:rFonts w:ascii="Archivo" w:hAnsi="Archivo" w:cs="Archivo"/>
      <w:color w:val="000000"/>
      <w:sz w:val="24"/>
      <w:szCs w:val="24"/>
    </w:rPr>
  </w:style>
  <w:style w:type="paragraph" w:customStyle="1" w:styleId="Zpatnadpis">
    <w:name w:val="Zápatí nadpis"/>
    <w:basedOn w:val="Zkladnodstavec"/>
    <w:link w:val="ZpatnadpisChar"/>
    <w:qFormat/>
    <w:rsid w:val="00CC0189"/>
    <w:rPr>
      <w:rFonts w:ascii="Arial" w:hAnsi="Arial" w:cs="Arial"/>
      <w:b/>
      <w:bCs/>
      <w:color w:val="005455"/>
      <w:sz w:val="18"/>
      <w:szCs w:val="18"/>
    </w:rPr>
  </w:style>
  <w:style w:type="character" w:customStyle="1" w:styleId="Zhlav-textChar">
    <w:name w:val="Záhlaví - text Char"/>
    <w:basedOn w:val="ZkladnodstavecChar"/>
    <w:link w:val="Zhlav-text"/>
    <w:rsid w:val="00E14A11"/>
    <w:rPr>
      <w:rFonts w:ascii="Archivo" w:hAnsi="Archivo" w:cs="Archivo"/>
      <w:color w:val="203769"/>
      <w:spacing w:val="2"/>
      <w:sz w:val="21"/>
      <w:szCs w:val="21"/>
    </w:rPr>
  </w:style>
  <w:style w:type="character" w:customStyle="1" w:styleId="ZpatnadpisChar">
    <w:name w:val="Zápatí nadpis Char"/>
    <w:basedOn w:val="ZkladnodstavecChar"/>
    <w:link w:val="Zpatnadpis"/>
    <w:rsid w:val="00CC0189"/>
    <w:rPr>
      <w:rFonts w:ascii="Arial" w:hAnsi="Arial" w:cs="Arial"/>
      <w:b/>
      <w:bCs/>
      <w:color w:val="005455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11D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D17"/>
    <w:rPr>
      <w:color w:val="605E5C"/>
      <w:shd w:val="clear" w:color="auto" w:fill="E1DFDD"/>
    </w:rPr>
  </w:style>
  <w:style w:type="paragraph" w:customStyle="1" w:styleId="Nadpis-zhlav">
    <w:name w:val="Nadpis - záhlaví"/>
    <w:basedOn w:val="Zkladnodstavec"/>
    <w:link w:val="Nadpis-zhlavChar"/>
    <w:qFormat/>
    <w:rsid w:val="0023430F"/>
    <w:pPr>
      <w:spacing w:line="240" w:lineRule="auto"/>
      <w:jc w:val="right"/>
    </w:pPr>
    <w:rPr>
      <w:b/>
      <w:bCs/>
      <w:color w:val="E73943"/>
      <w:spacing w:val="2"/>
      <w:sz w:val="21"/>
      <w:szCs w:val="21"/>
    </w:rPr>
  </w:style>
  <w:style w:type="character" w:customStyle="1" w:styleId="Nadpis-zhlavChar">
    <w:name w:val="Nadpis - záhlaví Char"/>
    <w:basedOn w:val="ZkladnodstavecChar"/>
    <w:link w:val="Nadpis-zhlav"/>
    <w:rsid w:val="0023430F"/>
    <w:rPr>
      <w:rFonts w:ascii="Archivo" w:hAnsi="Archivo" w:cs="Archivo"/>
      <w:b/>
      <w:bCs/>
      <w:color w:val="E73943"/>
      <w:spacing w:val="2"/>
      <w:sz w:val="21"/>
      <w:szCs w:val="21"/>
    </w:rPr>
  </w:style>
  <w:style w:type="paragraph" w:customStyle="1" w:styleId="Zhlav-adresa">
    <w:name w:val="Záhlaví - adresa"/>
    <w:basedOn w:val="Zkladnodstavec"/>
    <w:link w:val="Zhlav-adresaChar"/>
    <w:qFormat/>
    <w:rsid w:val="0023430F"/>
    <w:pPr>
      <w:spacing w:line="240" w:lineRule="auto"/>
      <w:jc w:val="right"/>
    </w:pPr>
    <w:rPr>
      <w:color w:val="E73943"/>
      <w:spacing w:val="2"/>
      <w:sz w:val="21"/>
      <w:szCs w:val="21"/>
    </w:rPr>
  </w:style>
  <w:style w:type="character" w:customStyle="1" w:styleId="Zhlav-adresaChar">
    <w:name w:val="Záhlaví - adresa Char"/>
    <w:basedOn w:val="ZkladnodstavecChar"/>
    <w:link w:val="Zhlav-adresa"/>
    <w:rsid w:val="0023430F"/>
    <w:rPr>
      <w:rFonts w:ascii="Archivo" w:hAnsi="Archivo" w:cs="Archivo"/>
      <w:color w:val="E73943"/>
      <w:spacing w:val="2"/>
      <w:sz w:val="21"/>
      <w:szCs w:val="21"/>
    </w:rPr>
  </w:style>
  <w:style w:type="paragraph" w:customStyle="1" w:styleId="Odrka">
    <w:name w:val="Odrážka"/>
    <w:basedOn w:val="Odstavecseseznamem"/>
    <w:link w:val="OdrkaChar"/>
    <w:qFormat/>
    <w:rsid w:val="0023430F"/>
    <w:pPr>
      <w:numPr>
        <w:numId w:val="9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430F"/>
    <w:rPr>
      <w:rFonts w:ascii="Arial" w:eastAsia="Times New Roman" w:hAnsi="Arial" w:cs="Arial"/>
      <w:color w:val="333333"/>
      <w:lang w:eastAsia="zh-CN"/>
    </w:rPr>
  </w:style>
  <w:style w:type="character" w:customStyle="1" w:styleId="OdrkaChar">
    <w:name w:val="Odrážka Char"/>
    <w:basedOn w:val="OdstavecseseznamemChar"/>
    <w:link w:val="Odrka"/>
    <w:rsid w:val="0023430F"/>
    <w:rPr>
      <w:rFonts w:ascii="Arial" w:eastAsia="Times New Roman" w:hAnsi="Arial" w:cs="Arial"/>
      <w:color w:val="333333"/>
      <w:lang w:eastAsia="zh-CN"/>
    </w:rPr>
  </w:style>
  <w:style w:type="paragraph" w:customStyle="1" w:styleId="Zpat-nadpis">
    <w:name w:val="Zápatí - nadpis"/>
    <w:basedOn w:val="Zpatnadpis"/>
    <w:link w:val="Zpat-nadpisChar"/>
    <w:qFormat/>
    <w:rsid w:val="00803880"/>
    <w:pPr>
      <w:spacing w:line="360" w:lineRule="auto"/>
    </w:pPr>
    <w:rPr>
      <w:noProof/>
      <w:color w:val="CC1416"/>
    </w:rPr>
  </w:style>
  <w:style w:type="character" w:customStyle="1" w:styleId="Zpat-nadpisChar">
    <w:name w:val="Zápatí - nadpis Char"/>
    <w:basedOn w:val="ZpatnadpisChar"/>
    <w:link w:val="Zpat-nadpis"/>
    <w:rsid w:val="00803880"/>
    <w:rPr>
      <w:rFonts w:ascii="Arial" w:hAnsi="Arial" w:cs="Arial"/>
      <w:b/>
      <w:bCs/>
      <w:noProof/>
      <w:color w:val="CC1416"/>
      <w:sz w:val="18"/>
      <w:szCs w:val="18"/>
    </w:rPr>
  </w:style>
  <w:style w:type="paragraph" w:customStyle="1" w:styleId="Zpat-text">
    <w:name w:val="Zápatí - text"/>
    <w:basedOn w:val="Zpatnadpis"/>
    <w:link w:val="Zpat-textChar"/>
    <w:qFormat/>
    <w:rsid w:val="00803880"/>
    <w:pPr>
      <w:spacing w:line="360" w:lineRule="auto"/>
    </w:pPr>
    <w:rPr>
      <w:b w:val="0"/>
      <w:bCs w:val="0"/>
    </w:rPr>
  </w:style>
  <w:style w:type="character" w:customStyle="1" w:styleId="Zpat-textChar">
    <w:name w:val="Zápatí - text Char"/>
    <w:basedOn w:val="ZpatnadpisChar"/>
    <w:link w:val="Zpat-text"/>
    <w:rsid w:val="00803880"/>
    <w:rPr>
      <w:rFonts w:ascii="Arial" w:hAnsi="Arial" w:cs="Arial"/>
      <w:b w:val="0"/>
      <w:bCs w:val="0"/>
      <w:color w:val="005455"/>
      <w:sz w:val="18"/>
      <w:szCs w:val="18"/>
    </w:rPr>
  </w:style>
  <w:style w:type="paragraph" w:styleId="Zkladntext">
    <w:name w:val="Body Text"/>
    <w:basedOn w:val="Normln"/>
    <w:link w:val="ZkladntextChar"/>
    <w:semiHidden/>
    <w:rsid w:val="00787A02"/>
    <w:pPr>
      <w:spacing w:line="240" w:lineRule="auto"/>
      <w:jc w:val="both"/>
    </w:pPr>
    <w:rPr>
      <w:rFonts w:ascii="Times New Roman" w:hAnsi="Times New Roman" w:cs="Times New Roman"/>
      <w:snapToGrid w:val="0"/>
      <w:color w:val="auto"/>
      <w:sz w:val="24"/>
      <w:szCs w:val="20"/>
      <w:shd w:val="clear" w:color="auto" w:fill="auto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87A0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787A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spacing w:line="240" w:lineRule="auto"/>
    </w:pPr>
    <w:rPr>
      <w:rFonts w:ascii="Times New Roman" w:hAnsi="Times New Roman" w:cs="Times New Roman"/>
      <w:i/>
      <w:iCs/>
      <w:color w:val="auto"/>
      <w:sz w:val="24"/>
      <w:szCs w:val="20"/>
      <w:shd w:val="clear" w:color="auto" w:fill="auto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787A02"/>
    <w:rPr>
      <w:rFonts w:ascii="Times New Roman" w:eastAsia="Times New Roman" w:hAnsi="Times New Roman" w:cs="Times New Roman"/>
      <w:i/>
      <w:i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hla\OneDrive\Desktop\Tatce\Hlavickovy_papir\Tatce_hlavickovy_papir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A75B6C43AF8E4FA5A1E3800200CBCF" ma:contentTypeVersion="17" ma:contentTypeDescription="Vytvoří nový dokument" ma:contentTypeScope="" ma:versionID="0ee7b12d2f194b4cbce4db96ebd46bd0">
  <xsd:schema xmlns:xsd="http://www.w3.org/2001/XMLSchema" xmlns:xs="http://www.w3.org/2001/XMLSchema" xmlns:p="http://schemas.microsoft.com/office/2006/metadata/properties" xmlns:ns2="61b16014-5dc9-44c2-8a71-dbcce736adfa" xmlns:ns3="06fcdc35-c396-438f-ad03-076373e55fa7" targetNamespace="http://schemas.microsoft.com/office/2006/metadata/properties" ma:root="true" ma:fieldsID="10fb0a24f6d964203f753e879231ab09" ns2:_="" ns3:_="">
    <xsd:import namespace="61b16014-5dc9-44c2-8a71-dbcce736adfa"/>
    <xsd:import namespace="06fcdc35-c396-438f-ad03-076373e55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6014-5dc9-44c2-8a71-dbcce736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dee7a28-61bb-4d15-b190-e9b6a5716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dc35-c396-438f-ad03-076373e55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25bb88-ba2c-4509-9e74-2299a35b5e47}" ma:internalName="TaxCatchAll" ma:showField="CatchAllData" ma:web="06fcdc35-c396-438f-ad03-076373e55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fcdc35-c396-438f-ad03-076373e55fa7" xsi:nil="true"/>
    <lcf76f155ced4ddcb4097134ff3c332f xmlns="61b16014-5dc9-44c2-8a71-dbcce736adf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3C2F8-08C1-40BE-9225-1314422A6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16014-5dc9-44c2-8a71-dbcce736adfa"/>
    <ds:schemaRef ds:uri="06fcdc35-c396-438f-ad03-076373e55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10504-B8BD-4042-BE23-4F86590D44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63C619-5243-496F-B5AD-9F0E39A2F181}">
  <ds:schemaRefs>
    <ds:schemaRef ds:uri="http://schemas.microsoft.com/office/2006/metadata/properties"/>
    <ds:schemaRef ds:uri="http://schemas.microsoft.com/office/infopath/2007/PartnerControls"/>
    <ds:schemaRef ds:uri="06fcdc35-c396-438f-ad03-076373e55fa7"/>
    <ds:schemaRef ds:uri="61b16014-5dc9-44c2-8a71-dbcce736adfa"/>
  </ds:schemaRefs>
</ds:datastoreItem>
</file>

<file path=customXml/itemProps4.xml><?xml version="1.0" encoding="utf-8"?>
<ds:datastoreItem xmlns:ds="http://schemas.openxmlformats.org/officeDocument/2006/customXml" ds:itemID="{04717791-50E6-4840-AFCE-21D6BC325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Tatce_hlavickovy_papir_sablona</Template>
  <TotalTime>17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Pc</cp:lastModifiedBy>
  <cp:revision>9</cp:revision>
  <cp:lastPrinted>2023-10-10T11:13:00Z</cp:lastPrinted>
  <dcterms:created xsi:type="dcterms:W3CDTF">2024-01-31T10:10:00Z</dcterms:created>
  <dcterms:modified xsi:type="dcterms:W3CDTF">2024-01-31T10:29:00Z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0x0101000AA75B6C43AF8E4FA5A1E3800200CBCF</vt:lpwstr>
  </property>
</Properties>
</file>